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8F" w:rsidRDefault="001B098F">
      <w:pPr>
        <w:rPr>
          <w:rFonts w:ascii="Times New Roman" w:hAnsi="Times New Roman" w:cs="Times New Roman"/>
        </w:rPr>
      </w:pPr>
      <w:r>
        <w:rPr>
          <w:rFonts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8.25pt">
            <v:imagedata r:id="rId6" o:title="BBCC logo"/>
          </v:shape>
        </w:pict>
      </w:r>
      <w:r>
        <w:t xml:space="preserve">BALMY BEACH CANOE CLUB SPORTS CAMP </w:t>
      </w:r>
    </w:p>
    <w:p w:rsidR="001B098F" w:rsidRDefault="001B098F">
      <w:pPr>
        <w:ind w:left="1440"/>
      </w:pPr>
      <w:r>
        <w:t xml:space="preserve">       Foot Of Beech Ave, Toronto, ON</w:t>
      </w:r>
    </w:p>
    <w:p w:rsidR="001B098F" w:rsidRDefault="001B098F">
      <w:pPr>
        <w:rPr>
          <w:rFonts w:cstheme="minorBidi"/>
        </w:rPr>
      </w:pPr>
    </w:p>
    <w:p w:rsidR="001B098F" w:rsidRDefault="001B098F">
      <w:r>
        <w:t>BRING THIS FORM WITH YOUR CHILD TO CAMP ON THE FIRST DAY OF CAMP</w:t>
      </w:r>
    </w:p>
    <w:p w:rsidR="001B098F" w:rsidRDefault="001B098F"/>
    <w:p w:rsidR="001B098F" w:rsidRDefault="001B098F">
      <w:pPr>
        <w:rPr>
          <w:i/>
          <w:iCs/>
        </w:rPr>
      </w:pPr>
      <w:r>
        <w:rPr>
          <w:i/>
          <w:iCs/>
        </w:rPr>
        <w:t xml:space="preserve">FORM 2017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Camper Name:_______________________________________________________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Age:_________   DOB (mm/dd/yyyy) ______ /_______ /_______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Address:_________________________________________________________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City________________________________________________</w:t>
      </w:r>
    </w:p>
    <w:p w:rsidR="001B098F" w:rsidRDefault="001B098F">
      <w:pPr>
        <w:rPr>
          <w:rFonts w:ascii="Times New Roman" w:hAnsi="Times New Roman" w:cs="Times New Roman"/>
        </w:rPr>
      </w:pPr>
    </w:p>
    <w:p w:rsidR="001B098F" w:rsidRDefault="001B098F">
      <w:r>
        <w:t>Parent/Guardian_________________________________________________________</w:t>
      </w:r>
    </w:p>
    <w:p w:rsidR="001B098F" w:rsidRDefault="001B098F"/>
    <w:p w:rsidR="001B098F" w:rsidRDefault="001B098F">
      <w:pPr>
        <w:rPr>
          <w:rFonts w:ascii="Times New Roman" w:hAnsi="Times New Roman" w:cs="Times New Roman"/>
        </w:rPr>
      </w:pPr>
      <w:r>
        <w:t xml:space="preserve">Home Address:___________________________________________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Home Phone # 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Cell Phone #__________________________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Work Phone #______________________________ </w:t>
      </w:r>
    </w:p>
    <w:p w:rsidR="001B098F" w:rsidRDefault="001B098F">
      <w:pPr>
        <w:rPr>
          <w:rFonts w:ascii="Times New Roman" w:hAnsi="Times New Roman" w:cs="Times New Roman"/>
        </w:rPr>
      </w:pPr>
      <w:r>
        <w:rPr>
          <w:rFonts w:ascii="Times New Roman" w:hAnsi="Times New Roman" w:cs="Times New Roman"/>
        </w:rPr>
        <w:t>______________________________________________________________________________</w:t>
      </w:r>
    </w:p>
    <w:p w:rsidR="001B098F" w:rsidRDefault="001B098F">
      <w:r>
        <w:t>AlternateParent/Guardian_____________________________________________________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Home Address: ___________________________________________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Home Phone #________________________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Cell Phone #__________________________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Work Phone #______________________________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If the above are not available, or in event of emergency, please contact: </w:t>
      </w:r>
    </w:p>
    <w:p w:rsidR="001B098F" w:rsidRDefault="001B098F">
      <w:pPr>
        <w:rPr>
          <w:rFonts w:ascii="Times New Roman" w:hAnsi="Times New Roman" w:cs="Times New Roman"/>
        </w:rPr>
      </w:pPr>
      <w:r>
        <w:t>Name _________________________________________________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Phone # __________________________  Relation_________________________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Name __________________________________________________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Phone # ___________________________Relation_________________________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MEDICAL HISTORY: (Check and give dates) A full and complete health history is necessary for us to provide the best care for your child. </w:t>
      </w:r>
    </w:p>
    <w:p w:rsidR="001B098F" w:rsidRDefault="001B098F">
      <w:pPr>
        <w:rPr>
          <w:rFonts w:ascii="Times New Roman" w:hAnsi="Times New Roman" w:cs="Times New Roman"/>
        </w:rPr>
      </w:pPr>
    </w:p>
    <w:p w:rsidR="001B098F" w:rsidRDefault="001B098F">
      <w:r>
        <w:t>DOES YOUR CHILD CURRENTLY SUFFER FROM ANY OF THE FOLLOWING (OR, HAVE THEY HAD ANY IN THE PAST):</w:t>
      </w:r>
    </w:p>
    <w:p w:rsidR="001B098F" w:rsidRDefault="001B098F"/>
    <w:p w:rsidR="001B098F" w:rsidRDefault="001B098F">
      <w:r>
        <w:t xml:space="preserve">Frequent ear infections _____  Chronic conditions _____  Asthma_____  </w:t>
      </w:r>
    </w:p>
    <w:p w:rsidR="001B098F" w:rsidRDefault="001B098F">
      <w:r>
        <w:t xml:space="preserve">Heart defect/disease_____   Recent Surgery _____  Other _____ Convulsions _____  </w:t>
      </w:r>
    </w:p>
    <w:p w:rsidR="001B098F" w:rsidRDefault="001B098F">
      <w:pPr>
        <w:rPr>
          <w:rFonts w:ascii="Times New Roman" w:hAnsi="Times New Roman" w:cs="Times New Roman"/>
        </w:rPr>
      </w:pPr>
      <w:r>
        <w:t xml:space="preserve">Frequent headaches _____  Diabetes _____  Head injury _____ </w:t>
      </w:r>
    </w:p>
    <w:p w:rsidR="001B098F" w:rsidRDefault="001B098F">
      <w:pPr>
        <w:rPr>
          <w:rFonts w:ascii="Times New Roman" w:hAnsi="Times New Roman" w:cs="Times New Roman"/>
        </w:rPr>
      </w:pPr>
      <w:r>
        <w:t xml:space="preserve">Bleeding disorders _____ Seizures _____ Hypertension _____ Back Problems _____ Mononucleosis _____ Skin Problems 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If your child has any of the above conditions, please explain in detail below: </w:t>
      </w:r>
    </w:p>
    <w:p w:rsidR="001B098F" w:rsidRDefault="001B098F">
      <w:r>
        <w:t>Please describe any restrictions to activity required for your child and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98F" w:rsidRDefault="001B098F"/>
    <w:p w:rsidR="001B098F" w:rsidRDefault="001B098F">
      <w:pPr>
        <w:rPr>
          <w:rFonts w:ascii="Times New Roman" w:hAnsi="Times New Roman" w:cs="Times New Roman"/>
        </w:rPr>
      </w:pPr>
      <w:r>
        <w:t xml:space="preserve">Is your child on any medication? Yes/No (Please circle one) </w:t>
      </w:r>
    </w:p>
    <w:p w:rsidR="001B098F" w:rsidRDefault="001B098F">
      <w:pPr>
        <w:rPr>
          <w:rFonts w:ascii="Times New Roman" w:hAnsi="Times New Roman" w:cs="Times New Roman"/>
        </w:rPr>
      </w:pPr>
      <w:r>
        <w:t>If yes, please list: _____________________________</w:t>
      </w:r>
    </w:p>
    <w:p w:rsidR="001B098F" w:rsidRDefault="001B098F">
      <w:pPr>
        <w:rPr>
          <w:rFonts w:ascii="Times New Roman" w:hAnsi="Times New Roman" w:cs="Times New Roman"/>
        </w:rPr>
      </w:pPr>
      <w:r>
        <w:t xml:space="preserve">Is your child on any regular medication that he/she will be </w:t>
      </w:r>
      <w:r>
        <w:rPr>
          <w:b/>
          <w:bCs/>
        </w:rPr>
        <w:t>taken off of for the summer</w:t>
      </w:r>
      <w:r>
        <w:t xml:space="preserve">? Please explain: ____________________________________________________________________________________________________________________________________________________________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Please list any medication child is taking or has taken in the last 6 month. ___________________________________ </w:t>
      </w:r>
    </w:p>
    <w:p w:rsidR="001B098F" w:rsidRDefault="001B098F">
      <w:pPr>
        <w:rPr>
          <w:rFonts w:ascii="Times New Roman" w:hAnsi="Times New Roman" w:cs="Times New Roman"/>
        </w:rPr>
      </w:pPr>
    </w:p>
    <w:p w:rsidR="001B098F" w:rsidRDefault="001B098F">
      <w:r>
        <w:t>Describe any medical condition, surgery or serious illness that your child had/has and dates: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1B098F" w:rsidRDefault="001B098F">
      <w:pPr>
        <w:rPr>
          <w:rFonts w:ascii="Times New Roman" w:hAnsi="Times New Roman" w:cs="Times New Roman"/>
        </w:rPr>
      </w:pPr>
      <w:r>
        <w:t xml:space="preserve"> </w:t>
      </w:r>
    </w:p>
    <w:p w:rsidR="001B098F" w:rsidRDefault="001B098F">
      <w:pPr>
        <w:rPr>
          <w:rFonts w:ascii="Times New Roman" w:hAnsi="Times New Roman" w:cs="Times New Roman"/>
        </w:rPr>
      </w:pPr>
      <w:r>
        <w:t xml:space="preserve">Which of the following has the participant had? </w:t>
      </w:r>
    </w:p>
    <w:p w:rsidR="001B098F" w:rsidRDefault="001B098F">
      <w:pPr>
        <w:rPr>
          <w:rFonts w:ascii="Times New Roman" w:hAnsi="Times New Roman" w:cs="Times New Roman"/>
        </w:rPr>
      </w:pPr>
      <w:r>
        <w:rPr>
          <w:rFonts w:ascii="Times New Roman" w:hAnsi="Times New Roman" w:cs="Times New Roman"/>
        </w:rPr>
        <w:sym w:font="Symbol" w:char="F06F"/>
      </w:r>
      <w:r>
        <w:t xml:space="preserve"> Measles </w:t>
      </w:r>
    </w:p>
    <w:p w:rsidR="001B098F" w:rsidRDefault="001B098F">
      <w:pPr>
        <w:rPr>
          <w:rFonts w:ascii="Times New Roman" w:hAnsi="Times New Roman" w:cs="Times New Roman"/>
        </w:rPr>
      </w:pPr>
      <w:r>
        <w:rPr>
          <w:rFonts w:ascii="Times New Roman" w:hAnsi="Times New Roman" w:cs="Times New Roman"/>
        </w:rPr>
        <w:sym w:font="Symbol" w:char="F06F"/>
      </w:r>
      <w:r>
        <w:t xml:space="preserve"> Chicken Pox </w:t>
      </w:r>
    </w:p>
    <w:p w:rsidR="001B098F" w:rsidRDefault="001B098F">
      <w:pPr>
        <w:rPr>
          <w:rFonts w:ascii="Times New Roman" w:hAnsi="Times New Roman" w:cs="Times New Roman"/>
        </w:rPr>
      </w:pPr>
      <w:r>
        <w:rPr>
          <w:rFonts w:ascii="Times New Roman" w:hAnsi="Times New Roman" w:cs="Times New Roman"/>
        </w:rPr>
        <w:sym w:font="Symbol" w:char="F06F"/>
      </w:r>
      <w:r>
        <w:t xml:space="preserve"> German Measles </w:t>
      </w:r>
    </w:p>
    <w:p w:rsidR="001B098F" w:rsidRDefault="001B098F">
      <w:pPr>
        <w:rPr>
          <w:rFonts w:ascii="Times New Roman" w:hAnsi="Times New Roman" w:cs="Times New Roman"/>
        </w:rPr>
      </w:pPr>
      <w:r>
        <w:rPr>
          <w:rFonts w:ascii="Times New Roman" w:hAnsi="Times New Roman" w:cs="Times New Roman"/>
        </w:rPr>
        <w:sym w:font="Symbol" w:char="F06F"/>
      </w:r>
      <w:r>
        <w:t xml:space="preserve"> Mumps </w:t>
      </w:r>
    </w:p>
    <w:p w:rsidR="001B098F" w:rsidRDefault="001B098F">
      <w:pPr>
        <w:rPr>
          <w:rFonts w:ascii="Times New Roman" w:hAnsi="Times New Roman" w:cs="Times New Roman"/>
        </w:rPr>
      </w:pPr>
      <w:r>
        <w:rPr>
          <w:rFonts w:ascii="Times New Roman" w:hAnsi="Times New Roman" w:cs="Times New Roman"/>
        </w:rPr>
        <w:sym w:font="Symbol" w:char="F06F"/>
      </w:r>
      <w:r>
        <w:t xml:space="preserve"> Hepatitis </w:t>
      </w:r>
    </w:p>
    <w:p w:rsidR="001B098F" w:rsidRDefault="001B098F">
      <w:pPr>
        <w:rPr>
          <w:rFonts w:ascii="Times New Roman" w:hAnsi="Times New Roman" w:cs="Times New Roman"/>
        </w:rPr>
      </w:pPr>
      <w:r>
        <w:t>Date of most recent physical exam (month and year) _________________________________</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Has your child ever received an Epi-pen injection? ____ NO _____YES </w:t>
      </w:r>
    </w:p>
    <w:p w:rsidR="001B098F" w:rsidRDefault="001B098F">
      <w:pPr>
        <w:rPr>
          <w:rFonts w:ascii="Times New Roman" w:hAnsi="Times New Roman" w:cs="Times New Roman"/>
        </w:rPr>
      </w:pPr>
      <w:r>
        <w:t xml:space="preserve">IF YES: Last Known Date of Injection: 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List any allergies below: Please be sure to describe the reaction and management of the reaction.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Medication allergies: ___________________________________________________________________________ </w:t>
      </w:r>
    </w:p>
    <w:p w:rsidR="001B098F" w:rsidRDefault="001B098F">
      <w:pPr>
        <w:rPr>
          <w:rFonts w:ascii="Times New Roman" w:hAnsi="Times New Roman" w:cs="Times New Roman"/>
        </w:rPr>
      </w:pPr>
    </w:p>
    <w:p w:rsidR="001B098F" w:rsidRDefault="001B098F">
      <w:r>
        <w:t>Food allergies: ______________________________________________________________________________</w:t>
      </w:r>
    </w:p>
    <w:p w:rsidR="001B098F" w:rsidRDefault="001B098F">
      <w:pPr>
        <w:rPr>
          <w:rFonts w:ascii="Times New Roman" w:hAnsi="Times New Roman" w:cs="Times New Roman"/>
        </w:rPr>
      </w:pPr>
    </w:p>
    <w:p w:rsidR="001B098F" w:rsidRDefault="001B098F">
      <w:r>
        <w:t>Other allergies: (include bee stings, asthma, animal dander, etc.) ____________________________________________________________________________________________________________________________________________________________</w:t>
      </w:r>
    </w:p>
    <w:p w:rsidR="001B098F" w:rsidRDefault="001B098F"/>
    <w:p w:rsidR="001B098F" w:rsidRDefault="001B098F">
      <w:pPr>
        <w:rPr>
          <w:rFonts w:ascii="Times New Roman" w:hAnsi="Times New Roman" w:cs="Times New Roman"/>
        </w:rPr>
      </w:pPr>
      <w:r>
        <w:t xml:space="preserve">Immunizations: Please give most recent/updated dates </w:t>
      </w:r>
    </w:p>
    <w:p w:rsidR="001B098F" w:rsidRDefault="001B098F">
      <w:r>
        <w:t>Vaccine:</w:t>
      </w:r>
    </w:p>
    <w:p w:rsidR="001B098F" w:rsidRDefault="001B098F"/>
    <w:p w:rsidR="001B098F" w:rsidRDefault="001B098F">
      <w:pPr>
        <w:rPr>
          <w:rFonts w:ascii="Times New Roman" w:hAnsi="Times New Roman" w:cs="Times New Roman"/>
        </w:rPr>
      </w:pPr>
      <w:r>
        <w:t xml:space="preserve">DPT ______ </w:t>
      </w:r>
    </w:p>
    <w:p w:rsidR="001B098F" w:rsidRDefault="001B098F">
      <w:pPr>
        <w:rPr>
          <w:rFonts w:ascii="Times New Roman" w:hAnsi="Times New Roman" w:cs="Times New Roman"/>
        </w:rPr>
      </w:pPr>
      <w:r>
        <w:t xml:space="preserve">TD ______ </w:t>
      </w:r>
    </w:p>
    <w:p w:rsidR="001B098F" w:rsidRDefault="001B098F">
      <w:pPr>
        <w:rPr>
          <w:rFonts w:ascii="Times New Roman" w:hAnsi="Times New Roman" w:cs="Times New Roman"/>
        </w:rPr>
      </w:pPr>
      <w:r>
        <w:t xml:space="preserve">Tetanus </w:t>
      </w:r>
    </w:p>
    <w:p w:rsidR="001B098F" w:rsidRDefault="001B098F">
      <w:pPr>
        <w:rPr>
          <w:rFonts w:ascii="Times New Roman" w:hAnsi="Times New Roman" w:cs="Times New Roman"/>
        </w:rPr>
      </w:pPr>
      <w:r>
        <w:t xml:space="preserve">Polio ______ </w:t>
      </w:r>
    </w:p>
    <w:p w:rsidR="001B098F" w:rsidRDefault="001B098F">
      <w:pPr>
        <w:rPr>
          <w:rFonts w:ascii="Times New Roman" w:hAnsi="Times New Roman" w:cs="Times New Roman"/>
        </w:rPr>
      </w:pPr>
      <w:r>
        <w:t xml:space="preserve">MMR ______ </w:t>
      </w:r>
    </w:p>
    <w:p w:rsidR="001B098F" w:rsidRDefault="001B098F">
      <w:pPr>
        <w:rPr>
          <w:rFonts w:ascii="Times New Roman" w:hAnsi="Times New Roman" w:cs="Times New Roman"/>
        </w:rPr>
      </w:pPr>
      <w:r>
        <w:t xml:space="preserve">Measles ______ </w:t>
      </w:r>
    </w:p>
    <w:p w:rsidR="001B098F" w:rsidRDefault="001B098F">
      <w:pPr>
        <w:rPr>
          <w:rFonts w:ascii="Times New Roman" w:hAnsi="Times New Roman" w:cs="Times New Roman"/>
        </w:rPr>
      </w:pPr>
      <w:r>
        <w:t xml:space="preserve">Rubella ______ </w:t>
      </w:r>
    </w:p>
    <w:p w:rsidR="001B098F" w:rsidRDefault="001B098F">
      <w:pPr>
        <w:rPr>
          <w:rFonts w:ascii="Times New Roman" w:hAnsi="Times New Roman" w:cs="Times New Roman"/>
        </w:rPr>
      </w:pPr>
      <w:r>
        <w:t xml:space="preserve">Mumps ______ </w:t>
      </w:r>
    </w:p>
    <w:p w:rsidR="001B098F" w:rsidRDefault="001B098F">
      <w:pPr>
        <w:rPr>
          <w:rFonts w:ascii="Times New Roman" w:hAnsi="Times New Roman" w:cs="Times New Roman"/>
        </w:rPr>
      </w:pPr>
      <w:r>
        <w:t xml:space="preserve">HiB ______ </w:t>
      </w:r>
    </w:p>
    <w:p w:rsidR="001B098F" w:rsidRDefault="001B098F">
      <w:pPr>
        <w:rPr>
          <w:rFonts w:ascii="Times New Roman" w:hAnsi="Times New Roman" w:cs="Times New Roman"/>
        </w:rPr>
      </w:pPr>
      <w:r>
        <w:t xml:space="preserve">HepB _____ </w:t>
      </w:r>
    </w:p>
    <w:p w:rsidR="001B098F" w:rsidRDefault="001B098F">
      <w:pPr>
        <w:rPr>
          <w:rFonts w:ascii="Times New Roman" w:hAnsi="Times New Roman" w:cs="Times New Roman"/>
        </w:rPr>
      </w:pPr>
      <w:r>
        <w:t xml:space="preserve">Varicella _____ </w:t>
      </w:r>
    </w:p>
    <w:p w:rsidR="001B098F" w:rsidRDefault="001B098F">
      <w:pPr>
        <w:rPr>
          <w:rFonts w:ascii="Times New Roman" w:hAnsi="Times New Roman" w:cs="Times New Roman"/>
        </w:rPr>
      </w:pPr>
      <w:r>
        <w:t xml:space="preserve">BCG _____ </w:t>
      </w:r>
    </w:p>
    <w:p w:rsidR="001B098F" w:rsidRDefault="001B098F">
      <w:pPr>
        <w:rPr>
          <w:rFonts w:ascii="Times New Roman" w:hAnsi="Times New Roman" w:cs="Times New Roman"/>
        </w:rPr>
      </w:pPr>
      <w:r>
        <w:t xml:space="preserve">TB Mantoux Test; Date of last test:________________ </w:t>
      </w:r>
    </w:p>
    <w:p w:rsidR="001B098F" w:rsidRDefault="001B098F">
      <w:pPr>
        <w:rPr>
          <w:rFonts w:ascii="Times New Roman" w:hAnsi="Times New Roman" w:cs="Times New Roman"/>
        </w:rPr>
      </w:pPr>
      <w:r>
        <w:t xml:space="preserve">Result:___________________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Name of physician: </w:t>
      </w:r>
      <w: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098F" w:rsidRDefault="001B098F">
      <w:pPr>
        <w:rPr>
          <w:rFonts w:ascii="Times New Roman" w:hAnsi="Times New Roman" w:cs="Times New Roman"/>
          <w:u w:val="single"/>
        </w:rPr>
      </w:pPr>
      <w:r>
        <w:t>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098F" w:rsidRDefault="001B098F">
      <w:pPr>
        <w:rPr>
          <w:rFonts w:ascii="Times New Roman" w:hAnsi="Times New Roman" w:cs="Times New Roman"/>
        </w:rPr>
      </w:pPr>
      <w: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t xml:space="preserve"> ______________________________________________________________________________ </w:t>
      </w:r>
    </w:p>
    <w:p w:rsidR="001B098F" w:rsidRDefault="001B098F">
      <w:pPr>
        <w:rPr>
          <w:rFonts w:ascii="Times New Roman" w:hAnsi="Times New Roman" w:cs="Times New Roman"/>
        </w:rPr>
      </w:pPr>
    </w:p>
    <w:p w:rsidR="001B098F" w:rsidRDefault="001B098F">
      <w:pPr>
        <w:rPr>
          <w:rFonts w:ascii="Times New Roman" w:hAnsi="Times New Roman" w:cs="Times New Roman"/>
        </w:rPr>
      </w:pPr>
    </w:p>
    <w:p w:rsidR="001B098F" w:rsidRDefault="001B098F">
      <w:pPr>
        <w:rPr>
          <w:rFonts w:ascii="Times New Roman" w:hAnsi="Times New Roman" w:cs="Times New Roman"/>
        </w:rPr>
      </w:pPr>
    </w:p>
    <w:p w:rsidR="001B098F" w:rsidRDefault="001B098F">
      <w:pPr>
        <w:rPr>
          <w:rFonts w:ascii="Times New Roman" w:hAnsi="Times New Roman" w:cs="Times New Roman"/>
        </w:rPr>
      </w:pPr>
      <w:r>
        <w:t xml:space="preserve">MEDICAL AUTHORIZATION I________________________ (parent/guardian name) am the parent or guardian of ________________________(camper’s name). I authorize any physician, nurse or other health care provider, to communicate with the medical staff and/or director of Balmy Beach Canoe Club Sports Camp, or his/her designee, about my child’s medical condition, treatment, and/or prognosis. We further authorize the camp administration and/or medical staff to discuss any medical conditions with the director, his/her designee, or the child’s counsellor when they, in their sole discretion, believe such communication to be in the best interest of the child. These authorizations are limited to July 4th, 2017 through August 26th, 2017. </w:t>
      </w:r>
    </w:p>
    <w:p w:rsidR="001B098F" w:rsidRDefault="001B098F">
      <w:pPr>
        <w:rPr>
          <w:rFonts w:ascii="Times New Roman" w:hAnsi="Times New Roman" w:cs="Times New Roman"/>
        </w:rPr>
      </w:pPr>
      <w:bookmarkStart w:id="0" w:name="_GoBack"/>
      <w:bookmarkEnd w:id="0"/>
    </w:p>
    <w:p w:rsidR="001B098F" w:rsidRDefault="001B098F">
      <w:pPr>
        <w:rPr>
          <w:rFonts w:ascii="Times New Roman" w:hAnsi="Times New Roman" w:cs="Times New Roman"/>
        </w:rPr>
      </w:pPr>
      <w:r>
        <w:t>Signed: _________________________________ Dated: ____________________</w:t>
      </w:r>
    </w:p>
    <w:sectPr w:rsidR="001B098F" w:rsidSect="001B098F">
      <w:footerReference w:type="default" r:id="rId7"/>
      <w:pgSz w:w="12240" w:h="15840"/>
      <w:pgMar w:top="567"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8F" w:rsidRDefault="001B098F" w:rsidP="001B098F">
      <w:r>
        <w:separator/>
      </w:r>
    </w:p>
  </w:endnote>
  <w:endnote w:type="continuationSeparator" w:id="0">
    <w:p w:rsidR="001B098F" w:rsidRDefault="001B098F" w:rsidP="001B0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8F" w:rsidRDefault="001B098F">
    <w:pPr>
      <w:pStyle w:val="Footer"/>
      <w:framePr w:wrap="auto" w:vAnchor="text" w:hAnchor="margin" w:xAlign="right" w:y="1"/>
      <w:rPr>
        <w:rStyle w:val="PageNumber"/>
        <w:rFonts w:cstheme="minorBidi"/>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098F" w:rsidRDefault="001B098F">
    <w:pPr>
      <w:pStyle w:val="Footer"/>
      <w:ind w:right="360"/>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8F" w:rsidRDefault="001B098F" w:rsidP="001B098F">
      <w:r>
        <w:separator/>
      </w:r>
    </w:p>
  </w:footnote>
  <w:footnote w:type="continuationSeparator" w:id="0">
    <w:p w:rsidR="001B098F" w:rsidRDefault="001B098F" w:rsidP="001B0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98F"/>
    <w:rsid w:val="001B098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ngs" w:hAnsi="Calibri" w:cs="Calibri"/>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B098F"/>
    <w:rPr>
      <w:rFonts w:ascii="Calibri" w:eastAsia="MS Minngs" w:hAnsi="Calibri" w:cs="Calibri"/>
      <w:sz w:val="24"/>
      <w:szCs w:val="24"/>
      <w:lang w:eastAsia="en-US"/>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777</Words>
  <Characters>4433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BALMY BEACH CANOE CLUB SPORTS CAMP </dc:title>
  <dc:subject/>
  <dc:creator>ellie miron</dc:creator>
  <cp:keywords/>
  <dc:description/>
  <cp:lastModifiedBy>gaynornorm@hotmail.com</cp:lastModifiedBy>
  <cp:revision>4</cp:revision>
  <cp:lastPrinted>2015-06-22T15:24:00Z</cp:lastPrinted>
  <dcterms:created xsi:type="dcterms:W3CDTF">2017-03-28T17:24:00Z</dcterms:created>
  <dcterms:modified xsi:type="dcterms:W3CDTF">2017-03-28T17:29:00Z</dcterms:modified>
</cp:coreProperties>
</file>